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B" w:rsidRPr="003A304B" w:rsidRDefault="00450C6B" w:rsidP="00450C6B">
      <w:pPr>
        <w:pStyle w:val="KeinLeerraum"/>
        <w:jc w:val="right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jc w:val="right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32978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Kleingärtnerverein</w:t>
      </w:r>
      <w:r w:rsidR="00432978" w:rsidRPr="004329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"An der Alten Aa"</w:t>
      </w:r>
    </w:p>
    <w:p w:rsidR="00FF567C" w:rsidRPr="00432978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der Alten Aa 20</w:t>
      </w:r>
    </w:p>
    <w:p w:rsidR="00432978" w:rsidRPr="00432978" w:rsidRDefault="00432978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432978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46395 Bocholt</w:t>
      </w:r>
      <w:r w:rsidR="00AA5F93" w:rsidRPr="00432978">
        <w:rPr>
          <w:rFonts w:ascii="Times New Roman" w:hAnsi="Times New Roman"/>
          <w:sz w:val="24"/>
          <w:szCs w:val="24"/>
        </w:rPr>
        <w:br/>
      </w: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AA5F93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285"/>
        </w:tabs>
        <w:rPr>
          <w:rFonts w:ascii="Times New Roman" w:hAnsi="Times New Roman"/>
          <w:sz w:val="24"/>
          <w:szCs w:val="24"/>
        </w:rPr>
      </w:pPr>
      <w:r w:rsidRPr="003A304B">
        <w:rPr>
          <w:rFonts w:ascii="Times New Roman" w:hAnsi="Times New Roman"/>
          <w:b/>
          <w:sz w:val="24"/>
          <w:szCs w:val="24"/>
        </w:rPr>
        <w:t>Datum:</w:t>
      </w:r>
      <w:r w:rsidRPr="003A304B">
        <w:rPr>
          <w:rFonts w:ascii="Times New Roman" w:hAnsi="Times New Roman"/>
          <w:sz w:val="24"/>
          <w:szCs w:val="24"/>
        </w:rPr>
        <w:t xml:space="preserve">   </w:t>
      </w:r>
      <w:r w:rsidRPr="003A304B">
        <w:rPr>
          <w:rFonts w:ascii="Times New Roman" w:hAnsi="Times New Roman"/>
          <w:sz w:val="24"/>
          <w:szCs w:val="24"/>
        </w:rPr>
        <w:tab/>
      </w:r>
      <w:r w:rsidR="00FF567C">
        <w:rPr>
          <w:rFonts w:ascii="Times New Roman" w:hAnsi="Times New Roman"/>
          <w:sz w:val="24"/>
          <w:szCs w:val="24"/>
        </w:rPr>
        <w:t>_________________</w:t>
      </w: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  <w:r w:rsidRPr="003A304B">
        <w:rPr>
          <w:rFonts w:ascii="Times New Roman" w:hAnsi="Times New Roman"/>
          <w:b/>
          <w:sz w:val="24"/>
          <w:szCs w:val="24"/>
        </w:rPr>
        <w:t>Betreff:</w:t>
      </w:r>
      <w:r w:rsidRPr="003A304B">
        <w:rPr>
          <w:rFonts w:ascii="Times New Roman" w:hAnsi="Times New Roman"/>
          <w:b/>
          <w:sz w:val="24"/>
          <w:szCs w:val="24"/>
        </w:rPr>
        <w:tab/>
      </w:r>
      <w:r w:rsidR="00FF567C">
        <w:rPr>
          <w:rFonts w:ascii="Times New Roman" w:hAnsi="Times New Roman"/>
          <w:sz w:val="24"/>
          <w:szCs w:val="24"/>
        </w:rPr>
        <w:t xml:space="preserve">Kündigung </w:t>
      </w: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Sehr geehrte Vorstand</w:t>
      </w: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FF567C" w:rsidRPr="003A304B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FF567C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  <w:r w:rsidRPr="003A304B">
        <w:rPr>
          <w:rFonts w:ascii="Times New Roman" w:hAnsi="Times New Roman"/>
          <w:sz w:val="24"/>
          <w:szCs w:val="24"/>
        </w:rPr>
        <w:t>hiermit kündige ich</w:t>
      </w:r>
      <w:r w:rsidR="00FF567C">
        <w:rPr>
          <w:rFonts w:ascii="Times New Roman" w:hAnsi="Times New Roman"/>
          <w:sz w:val="24"/>
          <w:szCs w:val="24"/>
        </w:rPr>
        <w:t>,____________________________ meinen Garten Nr.______________</w:t>
      </w: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  <w:r w:rsidRPr="003A304B">
        <w:rPr>
          <w:rFonts w:ascii="Times New Roman" w:hAnsi="Times New Roman"/>
          <w:sz w:val="24"/>
          <w:szCs w:val="24"/>
        </w:rPr>
        <w:t>fristgerecht zum nächstmöglichen Termin.</w:t>
      </w: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)  gleichzeitig kündige ich meine Mitgliedschaft im oben genannten Verein  </w:t>
      </w: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) ich möchte passives Mitglied im oben genannten Verein bleiben</w:t>
      </w: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Meine Rufnummer ist____________________________</w:t>
      </w: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FF567C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FF567C" w:rsidRPr="003A304B" w:rsidRDefault="00FF567C" w:rsidP="00450C6B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bereite den Garten so vor, das eine Wertermittlung durch geführt werden kann.</w:t>
      </w:r>
    </w:p>
    <w:p w:rsidR="00450C6B" w:rsidRPr="00432978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  <w:r w:rsidRPr="003A304B">
        <w:rPr>
          <w:rFonts w:ascii="Times New Roman" w:hAnsi="Times New Roman"/>
          <w:sz w:val="24"/>
          <w:szCs w:val="24"/>
        </w:rPr>
        <w:t>Mit freundlichen Grüßen</w:t>
      </w: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Pr="003A304B" w:rsidRDefault="00450C6B" w:rsidP="00450C6B">
      <w:pPr>
        <w:pStyle w:val="KeinLeerraum"/>
        <w:rPr>
          <w:rFonts w:ascii="Times New Roman" w:hAnsi="Times New Roman"/>
          <w:sz w:val="24"/>
          <w:szCs w:val="24"/>
        </w:rPr>
      </w:pPr>
    </w:p>
    <w:p w:rsidR="00450C6B" w:rsidRDefault="008315EB" w:rsidP="00450C6B">
      <w:pPr>
        <w:pStyle w:val="KeinLeerraum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______________________</w:t>
      </w:r>
    </w:p>
    <w:p w:rsidR="008315EB" w:rsidRPr="003A304B" w:rsidRDefault="008315EB" w:rsidP="00450C6B">
      <w:pPr>
        <w:pStyle w:val="KeinLeerraum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Unterschrift mit Datum</w:t>
      </w:r>
    </w:p>
    <w:sectPr w:rsidR="008315EB" w:rsidRPr="003A304B" w:rsidSect="009A7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C3" w:rsidRDefault="00BD74C3" w:rsidP="00177B35">
      <w:pPr>
        <w:spacing w:after="0" w:line="240" w:lineRule="auto"/>
      </w:pPr>
      <w:r>
        <w:separator/>
      </w:r>
    </w:p>
  </w:endnote>
  <w:endnote w:type="continuationSeparator" w:id="0">
    <w:p w:rsidR="00BD74C3" w:rsidRDefault="00BD74C3" w:rsidP="0017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35" w:rsidRDefault="00177B3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35" w:rsidRDefault="00177B3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35" w:rsidRDefault="00177B3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C3" w:rsidRDefault="00BD74C3" w:rsidP="00177B35">
      <w:pPr>
        <w:spacing w:after="0" w:line="240" w:lineRule="auto"/>
      </w:pPr>
      <w:r>
        <w:separator/>
      </w:r>
    </w:p>
  </w:footnote>
  <w:footnote w:type="continuationSeparator" w:id="0">
    <w:p w:rsidR="00BD74C3" w:rsidRDefault="00BD74C3" w:rsidP="0017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35" w:rsidRDefault="00177B3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35" w:rsidRDefault="00177B3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35" w:rsidRDefault="00177B3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751D"/>
    <w:multiLevelType w:val="hybridMultilevel"/>
    <w:tmpl w:val="E8743E94"/>
    <w:lvl w:ilvl="0" w:tplc="772A12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15EB"/>
    <w:rsid w:val="00177B35"/>
    <w:rsid w:val="0038566F"/>
    <w:rsid w:val="003A304B"/>
    <w:rsid w:val="00432978"/>
    <w:rsid w:val="00450C6B"/>
    <w:rsid w:val="004F1DCE"/>
    <w:rsid w:val="00575AD5"/>
    <w:rsid w:val="006825D1"/>
    <w:rsid w:val="007517BD"/>
    <w:rsid w:val="008315EB"/>
    <w:rsid w:val="008C72F5"/>
    <w:rsid w:val="00957584"/>
    <w:rsid w:val="009A7523"/>
    <w:rsid w:val="00AA5F93"/>
    <w:rsid w:val="00BD74C3"/>
    <w:rsid w:val="00CC47BC"/>
    <w:rsid w:val="00FF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752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0C6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3A304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77B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77B3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177B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77B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nhorst\AppData\Roaming\Microsoft\Templates\CSC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8384862-2D5A-4F58-B4B8-089FBCF6F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2012-05-10T17:40:00Z</dcterms:created>
  <dcterms:modified xsi:type="dcterms:W3CDTF">2012-05-10T17:55:00Z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TC300039609990</vt:lpwstr>
  </property>
</Properties>
</file>